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2894D0" w14:textId="264F2A29" w:rsidR="0009667B" w:rsidRPr="006D2591" w:rsidRDefault="006D2591" w:rsidP="00A52372">
      <w:pPr>
        <w:pStyle w:val="Ttulo"/>
        <w:jc w:val="center"/>
        <w:rPr>
          <w:sz w:val="40"/>
        </w:rPr>
      </w:pPr>
      <w:r w:rsidRPr="006D2591">
        <w:rPr>
          <w:sz w:val="40"/>
        </w:rPr>
        <w:t>DELEGACIÓN DE VOTO para ASAMBLEA ORDINARIA</w:t>
      </w:r>
    </w:p>
    <w:p w14:paraId="2C27DF32" w14:textId="77777777" w:rsidR="006D2591" w:rsidRPr="006D2591" w:rsidRDefault="006D2591" w:rsidP="006D2591">
      <w:pPr>
        <w:pStyle w:val="Default"/>
        <w:spacing w:line="276" w:lineRule="auto"/>
        <w:rPr>
          <w:sz w:val="28"/>
        </w:rPr>
      </w:pPr>
    </w:p>
    <w:p w14:paraId="6CC75629" w14:textId="1E0912DC" w:rsidR="006D2591" w:rsidRDefault="006D2591" w:rsidP="0076363A">
      <w:pPr>
        <w:pStyle w:val="Default"/>
        <w:spacing w:line="360" w:lineRule="auto"/>
        <w:rPr>
          <w:szCs w:val="23"/>
        </w:rPr>
      </w:pPr>
      <w:r w:rsidRPr="006D2591">
        <w:rPr>
          <w:szCs w:val="23"/>
        </w:rPr>
        <w:t xml:space="preserve">D.Dª_____________________________________________DNI:_______________________, como padre/madre o Tutor legal asociada/o al AMPA del IES San Fernando en el presente curso escolar y ante la imposibilidad de asistir a la Asamblea General Extraordinaria que debe celebrarse el </w:t>
      </w:r>
      <w:r w:rsidR="00197E33">
        <w:rPr>
          <w:b/>
          <w:szCs w:val="23"/>
        </w:rPr>
        <w:t>20 de octu</w:t>
      </w:r>
      <w:r w:rsidR="008B1129">
        <w:rPr>
          <w:b/>
          <w:szCs w:val="23"/>
        </w:rPr>
        <w:t>bre</w:t>
      </w:r>
      <w:r w:rsidR="00197E33">
        <w:rPr>
          <w:b/>
          <w:szCs w:val="23"/>
        </w:rPr>
        <w:t xml:space="preserve"> 2022</w:t>
      </w:r>
      <w:r w:rsidRPr="006D2591">
        <w:rPr>
          <w:b/>
          <w:bCs/>
          <w:szCs w:val="23"/>
        </w:rPr>
        <w:t xml:space="preserve"> </w:t>
      </w:r>
      <w:r w:rsidRPr="006D2591">
        <w:rPr>
          <w:szCs w:val="23"/>
        </w:rPr>
        <w:t xml:space="preserve">en su sede social (el Instituto), a las 18.00h en primera convocatoria y cuyo Orden del día conozco y acepto, por medio de la presente, delego mi representación para la citada Asamblea en: </w:t>
      </w:r>
      <w:r w:rsidR="0076363A">
        <w:rPr>
          <w:szCs w:val="23"/>
        </w:rPr>
        <w:t xml:space="preserve">(marcar con una cruz)  </w:t>
      </w:r>
    </w:p>
    <w:p w14:paraId="23CBA1B1" w14:textId="2BFB7284" w:rsidR="0076363A" w:rsidRDefault="0076363A" w:rsidP="0076363A">
      <w:pPr>
        <w:pStyle w:val="Default"/>
        <w:spacing w:line="360" w:lineRule="auto"/>
        <w:jc w:val="center"/>
        <w:rPr>
          <w:szCs w:val="23"/>
        </w:rPr>
      </w:pPr>
      <w:r w:rsidRPr="0076363A">
        <w:rPr>
          <w:sz w:val="40"/>
          <w:szCs w:val="23"/>
        </w:rPr>
        <w:t>□</w:t>
      </w:r>
      <w:r>
        <w:rPr>
          <w:szCs w:val="23"/>
        </w:rPr>
        <w:t xml:space="preserve"> En la presidenta                </w:t>
      </w:r>
      <w:r w:rsidR="00B654CB">
        <w:rPr>
          <w:szCs w:val="23"/>
        </w:rPr>
        <w:t>o</w:t>
      </w:r>
      <w:r>
        <w:rPr>
          <w:szCs w:val="23"/>
        </w:rPr>
        <w:t xml:space="preserve">                </w:t>
      </w:r>
      <w:r w:rsidRPr="0076363A">
        <w:rPr>
          <w:sz w:val="40"/>
          <w:szCs w:val="23"/>
        </w:rPr>
        <w:t>□</w:t>
      </w:r>
      <w:r>
        <w:rPr>
          <w:szCs w:val="23"/>
        </w:rPr>
        <w:t xml:space="preserve"> En el asociado</w:t>
      </w:r>
    </w:p>
    <w:p w14:paraId="10AE6B3B" w14:textId="77777777" w:rsidR="0076363A" w:rsidRPr="006D2591" w:rsidRDefault="0076363A" w:rsidP="0076363A">
      <w:pPr>
        <w:pStyle w:val="Default"/>
        <w:spacing w:line="360" w:lineRule="auto"/>
        <w:rPr>
          <w:szCs w:val="23"/>
        </w:rPr>
      </w:pPr>
    </w:p>
    <w:p w14:paraId="36416233" w14:textId="77777777" w:rsidR="006D2591" w:rsidRDefault="006D2591" w:rsidP="006D2591">
      <w:pPr>
        <w:pStyle w:val="Default"/>
        <w:spacing w:line="360" w:lineRule="auto"/>
        <w:rPr>
          <w:szCs w:val="23"/>
        </w:rPr>
      </w:pPr>
      <w:r w:rsidRPr="006D2591">
        <w:rPr>
          <w:szCs w:val="23"/>
        </w:rPr>
        <w:t xml:space="preserve">D/Dª______________________________________________DNI:______________________ </w:t>
      </w:r>
    </w:p>
    <w:p w14:paraId="4978475B" w14:textId="77777777" w:rsidR="0076363A" w:rsidRPr="006D2591" w:rsidRDefault="0076363A" w:rsidP="0076363A">
      <w:pPr>
        <w:pStyle w:val="Default"/>
        <w:spacing w:line="360" w:lineRule="auto"/>
        <w:rPr>
          <w:szCs w:val="23"/>
        </w:rPr>
      </w:pPr>
      <w:r w:rsidRPr="006D2591">
        <w:rPr>
          <w:szCs w:val="23"/>
        </w:rPr>
        <w:t xml:space="preserve">Nombre y apellidos del/os alumno/s de la familia asociada: </w:t>
      </w:r>
    </w:p>
    <w:p w14:paraId="2656584F" w14:textId="77777777" w:rsidR="0076363A" w:rsidRPr="006D2591" w:rsidRDefault="0076363A" w:rsidP="0076363A">
      <w:pPr>
        <w:pStyle w:val="Default"/>
        <w:spacing w:line="360" w:lineRule="auto"/>
        <w:rPr>
          <w:szCs w:val="23"/>
        </w:rPr>
      </w:pPr>
      <w:r w:rsidRPr="006D2591">
        <w:rPr>
          <w:szCs w:val="23"/>
        </w:rPr>
        <w:t xml:space="preserve">____________________________________________________________________________ </w:t>
      </w:r>
    </w:p>
    <w:p w14:paraId="598697E7" w14:textId="77777777" w:rsidR="0076363A" w:rsidRDefault="0076363A" w:rsidP="0076363A">
      <w:pPr>
        <w:pStyle w:val="Default"/>
        <w:spacing w:line="360" w:lineRule="auto"/>
        <w:rPr>
          <w:szCs w:val="23"/>
        </w:rPr>
      </w:pPr>
      <w:r w:rsidRPr="006D2591">
        <w:rPr>
          <w:szCs w:val="23"/>
        </w:rPr>
        <w:t xml:space="preserve">Curso/s: _______________ </w:t>
      </w:r>
    </w:p>
    <w:p w14:paraId="4D9BCE56" w14:textId="77777777" w:rsidR="0076363A" w:rsidRDefault="0076363A" w:rsidP="006D2591">
      <w:pPr>
        <w:pStyle w:val="Default"/>
        <w:spacing w:line="360" w:lineRule="auto"/>
        <w:rPr>
          <w:szCs w:val="23"/>
        </w:rPr>
      </w:pPr>
    </w:p>
    <w:p w14:paraId="6D47A045" w14:textId="77777777" w:rsidR="0076363A" w:rsidRDefault="0076363A" w:rsidP="006D2591">
      <w:pPr>
        <w:pStyle w:val="Default"/>
        <w:spacing w:line="360" w:lineRule="auto"/>
        <w:rPr>
          <w:szCs w:val="23"/>
        </w:rPr>
      </w:pPr>
    </w:p>
    <w:p w14:paraId="6FDC5E8A" w14:textId="77777777" w:rsidR="0076363A" w:rsidRDefault="0076363A" w:rsidP="006D2591">
      <w:pPr>
        <w:pStyle w:val="Default"/>
        <w:spacing w:line="360" w:lineRule="auto"/>
        <w:rPr>
          <w:szCs w:val="23"/>
        </w:rPr>
      </w:pPr>
    </w:p>
    <w:p w14:paraId="7423CE7D" w14:textId="77777777" w:rsidR="0076363A" w:rsidRDefault="0076363A" w:rsidP="006D2591">
      <w:pPr>
        <w:pStyle w:val="Default"/>
        <w:spacing w:line="360" w:lineRule="auto"/>
        <w:rPr>
          <w:szCs w:val="23"/>
        </w:rPr>
      </w:pPr>
    </w:p>
    <w:p w14:paraId="05610962" w14:textId="5AE2EF7F" w:rsidR="006D2591" w:rsidRDefault="006D2591" w:rsidP="006D2591">
      <w:pPr>
        <w:pStyle w:val="Default"/>
        <w:spacing w:line="360" w:lineRule="auto"/>
        <w:rPr>
          <w:szCs w:val="23"/>
        </w:rPr>
      </w:pPr>
      <w:r w:rsidRPr="006D2591">
        <w:rPr>
          <w:szCs w:val="23"/>
        </w:rPr>
        <w:t>Firma</w:t>
      </w:r>
      <w:r w:rsidR="0076363A">
        <w:rPr>
          <w:szCs w:val="23"/>
        </w:rPr>
        <w:t xml:space="preserve"> del socio que delega voto</w:t>
      </w:r>
      <w:r w:rsidRPr="006D2591">
        <w:rPr>
          <w:szCs w:val="23"/>
        </w:rPr>
        <w:t xml:space="preserve">: __________________________________ </w:t>
      </w:r>
    </w:p>
    <w:p w14:paraId="2E7A5036" w14:textId="73E7A8BD" w:rsidR="008B1129" w:rsidRPr="006D2591" w:rsidRDefault="008B1129" w:rsidP="006D2591">
      <w:pPr>
        <w:pStyle w:val="Default"/>
        <w:spacing w:line="360" w:lineRule="auto"/>
        <w:rPr>
          <w:szCs w:val="23"/>
        </w:rPr>
      </w:pPr>
      <w:r>
        <w:rPr>
          <w:szCs w:val="23"/>
        </w:rPr>
        <w:t>Fecha de firma:</w:t>
      </w:r>
      <w:r w:rsidR="00C7781F">
        <w:rPr>
          <w:szCs w:val="23"/>
        </w:rPr>
        <w:t xml:space="preserve"> </w:t>
      </w:r>
      <w:r>
        <w:rPr>
          <w:szCs w:val="23"/>
        </w:rPr>
        <w:t>________________________________</w:t>
      </w:r>
    </w:p>
    <w:p w14:paraId="1CB58314" w14:textId="77777777" w:rsidR="0076363A" w:rsidRPr="006D2591" w:rsidRDefault="0076363A" w:rsidP="006D2591">
      <w:pPr>
        <w:pStyle w:val="Default"/>
        <w:spacing w:line="360" w:lineRule="auto"/>
        <w:rPr>
          <w:szCs w:val="23"/>
        </w:rPr>
      </w:pPr>
    </w:p>
    <w:p w14:paraId="0FE63E85" w14:textId="6BC51EC1" w:rsidR="00B84418" w:rsidRPr="00197E33" w:rsidRDefault="006D2591" w:rsidP="006D2591">
      <w:pPr>
        <w:pStyle w:val="Default"/>
        <w:spacing w:line="360" w:lineRule="auto"/>
        <w:rPr>
          <w:b/>
          <w:sz w:val="23"/>
          <w:szCs w:val="23"/>
          <w:u w:val="single"/>
        </w:rPr>
      </w:pPr>
      <w:r w:rsidRPr="006D2591">
        <w:rPr>
          <w:b/>
          <w:bCs/>
          <w:szCs w:val="23"/>
        </w:rPr>
        <w:t>NOTA IMPORTANTE</w:t>
      </w:r>
      <w:r w:rsidRPr="006D2591">
        <w:rPr>
          <w:szCs w:val="23"/>
        </w:rPr>
        <w:t>: Si no puedes asistir a la Asamblea, rellena y entrega este impreso de delegación de voto a tu autorizado y que este lo entregue a la Junta al comienzo de la Asamblea</w:t>
      </w:r>
      <w:r>
        <w:rPr>
          <w:sz w:val="23"/>
          <w:szCs w:val="23"/>
        </w:rPr>
        <w:t>.</w:t>
      </w:r>
      <w:r w:rsidR="00197E33">
        <w:rPr>
          <w:sz w:val="23"/>
          <w:szCs w:val="23"/>
        </w:rPr>
        <w:t xml:space="preserve"> </w:t>
      </w:r>
      <w:r w:rsidR="00197E33" w:rsidRPr="00197E33">
        <w:rPr>
          <w:b/>
          <w:sz w:val="23"/>
          <w:szCs w:val="23"/>
          <w:u w:val="single"/>
        </w:rPr>
        <w:t xml:space="preserve">Se debe adjuntar </w:t>
      </w:r>
      <w:r w:rsidR="008B1129" w:rsidRPr="00197E33">
        <w:rPr>
          <w:b/>
          <w:sz w:val="23"/>
          <w:szCs w:val="23"/>
          <w:u w:val="single"/>
        </w:rPr>
        <w:t>fotoco</w:t>
      </w:r>
      <w:r w:rsidR="00197E33" w:rsidRPr="00197E33">
        <w:rPr>
          <w:b/>
          <w:sz w:val="23"/>
          <w:szCs w:val="23"/>
          <w:u w:val="single"/>
        </w:rPr>
        <w:t xml:space="preserve">pia de DNI del socio que delega </w:t>
      </w:r>
      <w:r w:rsidR="008B1129" w:rsidRPr="00197E33">
        <w:rPr>
          <w:b/>
          <w:sz w:val="23"/>
          <w:szCs w:val="23"/>
          <w:u w:val="single"/>
        </w:rPr>
        <w:t>voto, el socio representante se identificará con su DNI.</w:t>
      </w:r>
      <w:bookmarkStart w:id="0" w:name="_GoBack"/>
      <w:bookmarkEnd w:id="0"/>
    </w:p>
    <w:sectPr w:rsidR="00B84418" w:rsidRPr="00197E33" w:rsidSect="00846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8A4DC" w14:textId="77777777" w:rsidR="00421B7F" w:rsidRDefault="00421B7F" w:rsidP="0023254D">
      <w:pPr>
        <w:spacing w:after="0" w:line="240" w:lineRule="auto"/>
      </w:pPr>
      <w:r>
        <w:separator/>
      </w:r>
    </w:p>
  </w:endnote>
  <w:endnote w:type="continuationSeparator" w:id="0">
    <w:p w14:paraId="4857D686" w14:textId="77777777" w:rsidR="00421B7F" w:rsidRDefault="00421B7F" w:rsidP="0023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F934B" w14:textId="77777777" w:rsidR="009123BA" w:rsidRDefault="009123B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CF948" w14:textId="77777777" w:rsidR="009123BA" w:rsidRPr="00A03505" w:rsidRDefault="009123BA" w:rsidP="0023254D">
    <w:pPr>
      <w:pStyle w:val="NormalWeb"/>
      <w:spacing w:after="198"/>
      <w:jc w:val="center"/>
      <w:rPr>
        <w:rFonts w:ascii="Helvetica" w:hAnsi="Helvetica"/>
        <w:b/>
        <w:i/>
        <w:color w:val="079948"/>
        <w:sz w:val="18"/>
        <w:szCs w:val="24"/>
      </w:rPr>
    </w:pPr>
    <w:r w:rsidRPr="00A03505"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1C6C5512" wp14:editId="0308521C">
          <wp:simplePos x="0" y="0"/>
          <wp:positionH relativeFrom="column">
            <wp:posOffset>3215640</wp:posOffset>
          </wp:positionH>
          <wp:positionV relativeFrom="paragraph">
            <wp:posOffset>208280</wp:posOffset>
          </wp:positionV>
          <wp:extent cx="202850" cy="180000"/>
          <wp:effectExtent l="0" t="0" r="6985" b="0"/>
          <wp:wrapNone/>
          <wp:docPr id="10" name="Imagen 10" descr="Resultado de imagen de icono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icono EMAI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11"/>
                  <a:stretch/>
                </pic:blipFill>
                <pic:spPr bwMode="auto">
                  <a:xfrm>
                    <a:off x="0" y="0"/>
                    <a:ext cx="202850" cy="18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505">
      <w:rPr>
        <w:rFonts w:ascii="Helvetica" w:hAnsi="Helvetica"/>
        <w:b/>
        <w:i/>
        <w:color w:val="079948"/>
        <w:sz w:val="18"/>
        <w:szCs w:val="24"/>
      </w:rPr>
      <w:t>AMPA IES SAN FERNANDO Carretera de Colmenar, Km. 13,500 28049 Madrid NIF: G80469133</w:t>
    </w:r>
  </w:p>
  <w:p w14:paraId="7D83F686" w14:textId="77777777" w:rsidR="009123BA" w:rsidRDefault="00421B7F" w:rsidP="00A03505">
    <w:pPr>
      <w:pStyle w:val="NormalWeb"/>
      <w:spacing w:after="198"/>
      <w:jc w:val="center"/>
      <w:rPr>
        <w:rFonts w:ascii="Helvetica" w:hAnsi="Helvetica"/>
        <w:color w:val="000000"/>
        <w:sz w:val="18"/>
        <w:szCs w:val="24"/>
      </w:rPr>
    </w:pPr>
    <w:hyperlink r:id="rId2" w:history="1">
      <w:r w:rsidR="009123BA" w:rsidRPr="00586994">
        <w:rPr>
          <w:rStyle w:val="Hipervnculo"/>
          <w:rFonts w:ascii="Helvetica" w:hAnsi="Helvetica"/>
          <w:sz w:val="18"/>
          <w:szCs w:val="24"/>
        </w:rPr>
        <w:t>http://ampasanfernando.es/</w:t>
      </w:r>
    </w:hyperlink>
    <w:r w:rsidR="009123BA" w:rsidRPr="00586994">
      <w:rPr>
        <w:rFonts w:ascii="Helvetica" w:hAnsi="Helvetica"/>
        <w:color w:val="000000"/>
        <w:sz w:val="18"/>
        <w:szCs w:val="24"/>
      </w:rPr>
      <w:t xml:space="preserve">  </w:t>
    </w:r>
    <w:r w:rsidR="009123BA">
      <w:rPr>
        <w:rFonts w:ascii="Helvetica" w:hAnsi="Helvetica"/>
        <w:color w:val="000000"/>
        <w:sz w:val="18"/>
        <w:szCs w:val="24"/>
      </w:rPr>
      <w:t xml:space="preserve">           </w:t>
    </w:r>
    <w:r w:rsidR="009123BA" w:rsidRPr="00586994">
      <w:rPr>
        <w:rFonts w:ascii="Helvetica" w:hAnsi="Helvetica"/>
        <w:color w:val="000000"/>
        <w:sz w:val="18"/>
        <w:szCs w:val="24"/>
      </w:rPr>
      <w:t xml:space="preserve"> </w:t>
    </w:r>
    <w:hyperlink r:id="rId3" w:history="1">
      <w:r w:rsidR="009123BA" w:rsidRPr="00586994">
        <w:rPr>
          <w:rStyle w:val="Hipervnculo"/>
          <w:rFonts w:ascii="Helvetica" w:hAnsi="Helvetica"/>
          <w:sz w:val="18"/>
          <w:szCs w:val="24"/>
        </w:rPr>
        <w:t>info@ampasanfernando.es</w:t>
      </w:r>
    </w:hyperlink>
  </w:p>
  <w:p w14:paraId="4A957BCC" w14:textId="77777777" w:rsidR="009123BA" w:rsidRPr="00A03505" w:rsidRDefault="009123BA" w:rsidP="00A03505">
    <w:pPr>
      <w:pStyle w:val="NormalWeb"/>
      <w:spacing w:after="198"/>
      <w:jc w:val="center"/>
      <w:rPr>
        <w:rFonts w:ascii="Helvetica" w:hAnsi="Helvetica"/>
        <w:color w:val="000000"/>
        <w:sz w:val="18"/>
        <w:szCs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142A2FB" wp14:editId="24737AD6">
          <wp:simplePos x="0" y="0"/>
          <wp:positionH relativeFrom="column">
            <wp:posOffset>3009900</wp:posOffset>
          </wp:positionH>
          <wp:positionV relativeFrom="paragraph">
            <wp:posOffset>154940</wp:posOffset>
          </wp:positionV>
          <wp:extent cx="257175" cy="2476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" cy="247650"/>
                  </a:xfrm>
                  <a:prstGeom prst="round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D3C33B0" wp14:editId="0997DFE0">
          <wp:simplePos x="0" y="0"/>
          <wp:positionH relativeFrom="column">
            <wp:posOffset>1076325</wp:posOffset>
          </wp:positionH>
          <wp:positionV relativeFrom="paragraph">
            <wp:posOffset>132080</wp:posOffset>
          </wp:positionV>
          <wp:extent cx="285750" cy="25717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57175"/>
                  </a:xfrm>
                  <a:prstGeom prst="round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2744E72" wp14:editId="62F23C7C">
          <wp:simplePos x="0" y="0"/>
          <wp:positionH relativeFrom="column">
            <wp:posOffset>5248275</wp:posOffset>
          </wp:positionH>
          <wp:positionV relativeFrom="paragraph">
            <wp:posOffset>152400</wp:posOffset>
          </wp:positionV>
          <wp:extent cx="255270" cy="24447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93" t="9918" b="4959"/>
                  <a:stretch/>
                </pic:blipFill>
                <pic:spPr bwMode="auto">
                  <a:xfrm>
                    <a:off x="0" y="0"/>
                    <a:ext cx="255270" cy="244475"/>
                  </a:xfrm>
                  <a:prstGeom prst="round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7" w:history="1">
      <w:r w:rsidRPr="00CE3B6B">
        <w:rPr>
          <w:rStyle w:val="Hipervnculo"/>
          <w:rFonts w:ascii="Helvetica" w:hAnsi="Helvetica"/>
          <w:sz w:val="18"/>
          <w:szCs w:val="24"/>
        </w:rPr>
        <w:t>https://twitter.com/AMPASanFernando</w:t>
      </w:r>
    </w:hyperlink>
    <w:r>
      <w:rPr>
        <w:rFonts w:ascii="Helvetica" w:hAnsi="Helvetica"/>
        <w:color w:val="000000"/>
        <w:sz w:val="18"/>
        <w:szCs w:val="24"/>
      </w:rPr>
      <w:t xml:space="preserve"> </w:t>
    </w:r>
    <w:hyperlink r:id="rId8" w:history="1">
      <w:r w:rsidRPr="00CE3B6B">
        <w:rPr>
          <w:rStyle w:val="Hipervnculo"/>
          <w:rFonts w:ascii="Helvetica" w:hAnsi="Helvetica"/>
          <w:sz w:val="18"/>
          <w:szCs w:val="24"/>
        </w:rPr>
        <w:t>https://www.facebook.com/AMPASanfer</w:t>
      </w:r>
    </w:hyperlink>
    <w:r>
      <w:rPr>
        <w:rFonts w:ascii="Helvetica" w:hAnsi="Helvetica"/>
        <w:color w:val="000000"/>
        <w:sz w:val="18"/>
        <w:szCs w:val="24"/>
      </w:rPr>
      <w:t xml:space="preserve"> </w:t>
    </w:r>
    <w:hyperlink r:id="rId9" w:history="1">
      <w:r w:rsidRPr="00CE3B6B">
        <w:rPr>
          <w:rStyle w:val="Hipervnculo"/>
          <w:rFonts w:ascii="Helvetica" w:hAnsi="Helvetica"/>
          <w:sz w:val="18"/>
          <w:szCs w:val="24"/>
        </w:rPr>
        <w:t>https://www.instagram.com/ampasanfer/</w:t>
      </w:r>
    </w:hyperlink>
    <w:r>
      <w:rPr>
        <w:rFonts w:ascii="Helvetica" w:hAnsi="Helvetica"/>
        <w:color w:val="000000"/>
        <w:sz w:val="18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C486" w14:textId="77777777" w:rsidR="009123BA" w:rsidRDefault="009123B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1040A" w14:textId="77777777" w:rsidR="00421B7F" w:rsidRDefault="00421B7F" w:rsidP="0023254D">
      <w:pPr>
        <w:spacing w:after="0" w:line="240" w:lineRule="auto"/>
      </w:pPr>
      <w:r>
        <w:separator/>
      </w:r>
    </w:p>
  </w:footnote>
  <w:footnote w:type="continuationSeparator" w:id="0">
    <w:p w14:paraId="3E4256CA" w14:textId="77777777" w:rsidR="00421B7F" w:rsidRDefault="00421B7F" w:rsidP="0023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2A1F4" w14:textId="77777777" w:rsidR="009123BA" w:rsidRDefault="009123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5836A" w14:textId="77777777" w:rsidR="009123BA" w:rsidRDefault="009123BA">
    <w:pPr>
      <w:pStyle w:val="Encabezado"/>
    </w:pPr>
    <w:r>
      <w:rPr>
        <w:noProof/>
        <w:lang w:eastAsia="es-ES"/>
      </w:rPr>
      <w:drawing>
        <wp:inline distT="0" distB="0" distL="0" distR="0" wp14:anchorId="14193A1B" wp14:editId="26D6E06C">
          <wp:extent cx="6876000" cy="1147569"/>
          <wp:effectExtent l="0" t="0" r="127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ada-Formularios-s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" t="4233" b="29261"/>
                  <a:stretch/>
                </pic:blipFill>
                <pic:spPr bwMode="auto">
                  <a:xfrm>
                    <a:off x="0" y="0"/>
                    <a:ext cx="6876000" cy="1147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B930D" w14:textId="77777777" w:rsidR="009123BA" w:rsidRDefault="009123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14299"/>
    <w:multiLevelType w:val="hybridMultilevel"/>
    <w:tmpl w:val="4F7A75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17D39"/>
    <w:multiLevelType w:val="hybridMultilevel"/>
    <w:tmpl w:val="95AA1A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8F"/>
    <w:rsid w:val="000012B3"/>
    <w:rsid w:val="000016F0"/>
    <w:rsid w:val="00004C08"/>
    <w:rsid w:val="00042AA0"/>
    <w:rsid w:val="00044628"/>
    <w:rsid w:val="00046BC7"/>
    <w:rsid w:val="00062120"/>
    <w:rsid w:val="0006736E"/>
    <w:rsid w:val="0009667B"/>
    <w:rsid w:val="000B65B2"/>
    <w:rsid w:val="000B6897"/>
    <w:rsid w:val="000C5F0E"/>
    <w:rsid w:val="000D41AE"/>
    <w:rsid w:val="001240C4"/>
    <w:rsid w:val="001253E6"/>
    <w:rsid w:val="00136C7D"/>
    <w:rsid w:val="001421C7"/>
    <w:rsid w:val="00197E33"/>
    <w:rsid w:val="001B287E"/>
    <w:rsid w:val="001D47B7"/>
    <w:rsid w:val="0021119C"/>
    <w:rsid w:val="00216C01"/>
    <w:rsid w:val="0023254D"/>
    <w:rsid w:val="002B6F36"/>
    <w:rsid w:val="002C4714"/>
    <w:rsid w:val="002D6493"/>
    <w:rsid w:val="00321AD0"/>
    <w:rsid w:val="00332F00"/>
    <w:rsid w:val="00346616"/>
    <w:rsid w:val="003529A6"/>
    <w:rsid w:val="003573CA"/>
    <w:rsid w:val="00390253"/>
    <w:rsid w:val="003B47AE"/>
    <w:rsid w:val="003C5181"/>
    <w:rsid w:val="003D4CEA"/>
    <w:rsid w:val="00421B7F"/>
    <w:rsid w:val="00440782"/>
    <w:rsid w:val="004470F8"/>
    <w:rsid w:val="00472DBF"/>
    <w:rsid w:val="004A6F8A"/>
    <w:rsid w:val="004E042B"/>
    <w:rsid w:val="004F47AD"/>
    <w:rsid w:val="0056280D"/>
    <w:rsid w:val="00582BC3"/>
    <w:rsid w:val="00586994"/>
    <w:rsid w:val="00596739"/>
    <w:rsid w:val="005A77D1"/>
    <w:rsid w:val="005B7F23"/>
    <w:rsid w:val="00645C09"/>
    <w:rsid w:val="006D2591"/>
    <w:rsid w:val="006E0564"/>
    <w:rsid w:val="00724B2F"/>
    <w:rsid w:val="0076363A"/>
    <w:rsid w:val="007674AD"/>
    <w:rsid w:val="007711D7"/>
    <w:rsid w:val="007931BC"/>
    <w:rsid w:val="007C2513"/>
    <w:rsid w:val="007E0985"/>
    <w:rsid w:val="007E4720"/>
    <w:rsid w:val="00812790"/>
    <w:rsid w:val="00836516"/>
    <w:rsid w:val="0084698A"/>
    <w:rsid w:val="0085461E"/>
    <w:rsid w:val="00862097"/>
    <w:rsid w:val="008753A0"/>
    <w:rsid w:val="0089052B"/>
    <w:rsid w:val="008A74A3"/>
    <w:rsid w:val="008B1129"/>
    <w:rsid w:val="008B6CDB"/>
    <w:rsid w:val="009123BA"/>
    <w:rsid w:val="00916622"/>
    <w:rsid w:val="00930443"/>
    <w:rsid w:val="00937500"/>
    <w:rsid w:val="00984BA4"/>
    <w:rsid w:val="009861D3"/>
    <w:rsid w:val="009E63F5"/>
    <w:rsid w:val="00A03505"/>
    <w:rsid w:val="00A1402A"/>
    <w:rsid w:val="00A26434"/>
    <w:rsid w:val="00A52372"/>
    <w:rsid w:val="00A65F7C"/>
    <w:rsid w:val="00B0320E"/>
    <w:rsid w:val="00B06F8F"/>
    <w:rsid w:val="00B23927"/>
    <w:rsid w:val="00B30652"/>
    <w:rsid w:val="00B30F98"/>
    <w:rsid w:val="00B654CB"/>
    <w:rsid w:val="00B84418"/>
    <w:rsid w:val="00B923A3"/>
    <w:rsid w:val="00BA4C66"/>
    <w:rsid w:val="00BE55FF"/>
    <w:rsid w:val="00C41C8F"/>
    <w:rsid w:val="00C7781F"/>
    <w:rsid w:val="00CA6500"/>
    <w:rsid w:val="00D10B4D"/>
    <w:rsid w:val="00D32176"/>
    <w:rsid w:val="00D342F6"/>
    <w:rsid w:val="00D4100B"/>
    <w:rsid w:val="00D66BD6"/>
    <w:rsid w:val="00D66F6E"/>
    <w:rsid w:val="00D67F47"/>
    <w:rsid w:val="00D925A8"/>
    <w:rsid w:val="00D92EC1"/>
    <w:rsid w:val="00DF2A91"/>
    <w:rsid w:val="00E03598"/>
    <w:rsid w:val="00E11976"/>
    <w:rsid w:val="00E12A37"/>
    <w:rsid w:val="00E1351B"/>
    <w:rsid w:val="00E159FD"/>
    <w:rsid w:val="00E40D1F"/>
    <w:rsid w:val="00E40E6E"/>
    <w:rsid w:val="00E55574"/>
    <w:rsid w:val="00EA455A"/>
    <w:rsid w:val="00EA501E"/>
    <w:rsid w:val="00EF3CDD"/>
    <w:rsid w:val="00F07706"/>
    <w:rsid w:val="00F07D9E"/>
    <w:rsid w:val="00F37288"/>
    <w:rsid w:val="00FA2E55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E8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2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2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54D"/>
  </w:style>
  <w:style w:type="paragraph" w:styleId="Piedepgina">
    <w:name w:val="footer"/>
    <w:basedOn w:val="Normal"/>
    <w:link w:val="PiedepginaCar"/>
    <w:uiPriority w:val="99"/>
    <w:unhideWhenUsed/>
    <w:rsid w:val="00232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4D"/>
  </w:style>
  <w:style w:type="paragraph" w:styleId="Textodeglobo">
    <w:name w:val="Balloon Text"/>
    <w:basedOn w:val="Normal"/>
    <w:link w:val="TextodegloboCar"/>
    <w:uiPriority w:val="99"/>
    <w:semiHidden/>
    <w:unhideWhenUsed/>
    <w:rsid w:val="0023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5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254D"/>
    <w:pPr>
      <w:spacing w:after="0" w:line="240" w:lineRule="auto"/>
    </w:pPr>
    <w:rPr>
      <w:rFonts w:ascii="Calibri" w:eastAsiaTheme="minorEastAsia" w:hAnsi="Calibri" w:cs="Calibri"/>
      <w:lang w:eastAsia="es-ES"/>
    </w:rPr>
  </w:style>
  <w:style w:type="paragraph" w:customStyle="1" w:styleId="Standard">
    <w:name w:val="Standard"/>
    <w:rsid w:val="00B06F8F"/>
    <w:pPr>
      <w:suppressAutoHyphens/>
      <w:autoSpaceDN w:val="0"/>
    </w:pPr>
    <w:rPr>
      <w:rFonts w:ascii="Calibri" w:eastAsia="Calibri" w:hAnsi="Calibri" w:cs="Tahoma"/>
      <w:kern w:val="3"/>
    </w:rPr>
  </w:style>
  <w:style w:type="paragraph" w:customStyle="1" w:styleId="Textbody">
    <w:name w:val="Text body"/>
    <w:basedOn w:val="Standard"/>
    <w:rsid w:val="00B06F8F"/>
    <w:pPr>
      <w:spacing w:after="140" w:line="288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06F8F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52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2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A52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2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36C7D"/>
    <w:pPr>
      <w:ind w:left="720"/>
      <w:contextualSpacing/>
    </w:pPr>
  </w:style>
  <w:style w:type="paragraph" w:customStyle="1" w:styleId="Default">
    <w:name w:val="Default"/>
    <w:rsid w:val="006D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523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2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2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54D"/>
  </w:style>
  <w:style w:type="paragraph" w:styleId="Piedepgina">
    <w:name w:val="footer"/>
    <w:basedOn w:val="Normal"/>
    <w:link w:val="PiedepginaCar"/>
    <w:uiPriority w:val="99"/>
    <w:unhideWhenUsed/>
    <w:rsid w:val="00232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54D"/>
  </w:style>
  <w:style w:type="paragraph" w:styleId="Textodeglobo">
    <w:name w:val="Balloon Text"/>
    <w:basedOn w:val="Normal"/>
    <w:link w:val="TextodegloboCar"/>
    <w:uiPriority w:val="99"/>
    <w:semiHidden/>
    <w:unhideWhenUsed/>
    <w:rsid w:val="0023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5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325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254D"/>
    <w:pPr>
      <w:spacing w:after="0" w:line="240" w:lineRule="auto"/>
    </w:pPr>
    <w:rPr>
      <w:rFonts w:ascii="Calibri" w:eastAsiaTheme="minorEastAsia" w:hAnsi="Calibri" w:cs="Calibri"/>
      <w:lang w:eastAsia="es-ES"/>
    </w:rPr>
  </w:style>
  <w:style w:type="paragraph" w:customStyle="1" w:styleId="Standard">
    <w:name w:val="Standard"/>
    <w:rsid w:val="00B06F8F"/>
    <w:pPr>
      <w:suppressAutoHyphens/>
      <w:autoSpaceDN w:val="0"/>
    </w:pPr>
    <w:rPr>
      <w:rFonts w:ascii="Calibri" w:eastAsia="Calibri" w:hAnsi="Calibri" w:cs="Tahoma"/>
      <w:kern w:val="3"/>
    </w:rPr>
  </w:style>
  <w:style w:type="paragraph" w:customStyle="1" w:styleId="Textbody">
    <w:name w:val="Text body"/>
    <w:basedOn w:val="Standard"/>
    <w:rsid w:val="00B06F8F"/>
    <w:pPr>
      <w:spacing w:after="140" w:line="288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B06F8F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A523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523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1Car">
    <w:name w:val="Título 1 Car"/>
    <w:basedOn w:val="Fuentedeprrafopredeter"/>
    <w:link w:val="Ttulo1"/>
    <w:uiPriority w:val="9"/>
    <w:rsid w:val="00A523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52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136C7D"/>
    <w:pPr>
      <w:ind w:left="720"/>
      <w:contextualSpacing/>
    </w:pPr>
  </w:style>
  <w:style w:type="paragraph" w:customStyle="1" w:styleId="Default">
    <w:name w:val="Default"/>
    <w:rsid w:val="006D25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MPASanfer" TargetMode="External"/><Relationship Id="rId3" Type="http://schemas.openxmlformats.org/officeDocument/2006/relationships/hyperlink" Target="mailto:info@ampasanfernando.es" TargetMode="External"/><Relationship Id="rId7" Type="http://schemas.openxmlformats.org/officeDocument/2006/relationships/hyperlink" Target="https://twitter.com/AMPASanFernando" TargetMode="External"/><Relationship Id="rId2" Type="http://schemas.openxmlformats.org/officeDocument/2006/relationships/hyperlink" Target="http://ampasanfernando.es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hyperlink" Target="https://www.instagram.com/ampasanf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C\Documents\Carta%20curso%202018-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8F62-0591-4BF2-9D07-55F89986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curso 2018-2019.dotx</Template>
  <TotalTime>2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Antonia Cañizares Carrasco</dc:creator>
  <cp:lastModifiedBy>María Antonia Cañizares Carrasco</cp:lastModifiedBy>
  <cp:revision>4</cp:revision>
  <cp:lastPrinted>2018-06-26T11:36:00Z</cp:lastPrinted>
  <dcterms:created xsi:type="dcterms:W3CDTF">2022-09-21T06:54:00Z</dcterms:created>
  <dcterms:modified xsi:type="dcterms:W3CDTF">2022-10-06T17:07:00Z</dcterms:modified>
</cp:coreProperties>
</file>